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3" w:rsidRDefault="004801B4" w:rsidP="004801B4">
      <w:pPr>
        <w:pStyle w:val="Titel"/>
      </w:pPr>
      <w:r>
        <w:t xml:space="preserve">PAOG Forensische geneeskunde </w:t>
      </w:r>
    </w:p>
    <w:p w:rsidR="004801B4" w:rsidRDefault="004801B4" w:rsidP="004801B4"/>
    <w:p w:rsidR="004801B4" w:rsidRDefault="004801B4" w:rsidP="004801B4">
      <w:r>
        <w:t xml:space="preserve">Datum: </w:t>
      </w:r>
      <w:r w:rsidR="00A979DB">
        <w:tab/>
      </w:r>
      <w:r>
        <w:t>dinsdag 09-04-2019</w:t>
      </w:r>
    </w:p>
    <w:p w:rsidR="004801B4" w:rsidRDefault="004801B4" w:rsidP="004801B4">
      <w:r>
        <w:t xml:space="preserve">Tijdstip </w:t>
      </w:r>
      <w:r w:rsidR="00A979DB">
        <w:tab/>
      </w:r>
      <w:r>
        <w:t>18:00-22:00 Uur</w:t>
      </w:r>
    </w:p>
    <w:p w:rsidR="00A979DB" w:rsidRPr="00A979DB" w:rsidRDefault="004801B4" w:rsidP="004801B4">
      <w:r>
        <w:t>Locatie:</w:t>
      </w:r>
      <w:r w:rsidR="00A979DB">
        <w:tab/>
      </w:r>
      <w:r w:rsidR="00A979DB" w:rsidRPr="00A979DB">
        <w:t>van der Vlak Hotel Eindhoven</w:t>
      </w:r>
    </w:p>
    <w:p w:rsidR="004801B4" w:rsidRPr="00A979DB" w:rsidRDefault="00A979DB" w:rsidP="00A979DB">
      <w:pPr>
        <w:ind w:left="708" w:firstLine="708"/>
      </w:pPr>
      <w:proofErr w:type="spellStart"/>
      <w:r w:rsidRPr="00A979DB">
        <w:rPr>
          <w:rStyle w:val="lrzxr"/>
          <w:rFonts w:cs="Arial"/>
          <w:color w:val="222222"/>
        </w:rPr>
        <w:t>Aalsterweg</w:t>
      </w:r>
      <w:proofErr w:type="spellEnd"/>
      <w:r w:rsidRPr="00A979DB">
        <w:rPr>
          <w:rStyle w:val="lrzxr"/>
          <w:rFonts w:cs="Arial"/>
          <w:color w:val="222222"/>
        </w:rPr>
        <w:t xml:space="preserve"> 322, 5644 RL Eindhoven</w:t>
      </w:r>
    </w:p>
    <w:p w:rsidR="004801B4" w:rsidRDefault="004801B4" w:rsidP="004801B4"/>
    <w:p w:rsidR="004801B4" w:rsidRDefault="004801B4" w:rsidP="004801B4"/>
    <w:p w:rsidR="004801B4" w:rsidRPr="00AE0C3E" w:rsidRDefault="004801B4" w:rsidP="004801B4">
      <w:r w:rsidRPr="00AE0C3E">
        <w:t>17:30-18:00</w:t>
      </w:r>
      <w:r w:rsidRPr="00AE0C3E">
        <w:tab/>
      </w:r>
    </w:p>
    <w:p w:rsidR="004801B4" w:rsidRDefault="004801B4" w:rsidP="004801B4">
      <w:r>
        <w:t>Inloop met een aangekleed broodje.</w:t>
      </w:r>
    </w:p>
    <w:p w:rsidR="004801B4" w:rsidRDefault="004801B4" w:rsidP="004801B4"/>
    <w:p w:rsidR="004801B4" w:rsidRDefault="004801B4" w:rsidP="004801B4">
      <w:r>
        <w:t>18:00-18:45</w:t>
      </w:r>
    </w:p>
    <w:p w:rsidR="004801B4" w:rsidRPr="00AE0C3E" w:rsidRDefault="004801B4" w:rsidP="00AE0C3E">
      <w:pPr>
        <w:pStyle w:val="Lijstalinea"/>
        <w:numPr>
          <w:ilvl w:val="0"/>
          <w:numId w:val="2"/>
        </w:numPr>
        <w:rPr>
          <w:iCs/>
        </w:rPr>
      </w:pPr>
      <w:r w:rsidRPr="00AE0C3E">
        <w:rPr>
          <w:iCs/>
        </w:rPr>
        <w:t>Het ontstaan van de levenseindekliniek en de huidige ontwikkeling.</w:t>
      </w:r>
    </w:p>
    <w:p w:rsidR="004801B4" w:rsidRPr="00AE0C3E" w:rsidRDefault="004801B4" w:rsidP="00AE0C3E">
      <w:pPr>
        <w:pStyle w:val="Lijstalinea"/>
        <w:numPr>
          <w:ilvl w:val="0"/>
          <w:numId w:val="2"/>
        </w:numPr>
        <w:rPr>
          <w:iCs/>
        </w:rPr>
      </w:pPr>
      <w:r w:rsidRPr="00AE0C3E">
        <w:rPr>
          <w:iCs/>
        </w:rPr>
        <w:t>Werkwijze.</w:t>
      </w:r>
    </w:p>
    <w:p w:rsidR="004801B4" w:rsidRPr="00AE0C3E" w:rsidRDefault="004801B4" w:rsidP="00AE0C3E">
      <w:pPr>
        <w:pStyle w:val="Lijstalinea"/>
        <w:numPr>
          <w:ilvl w:val="0"/>
          <w:numId w:val="2"/>
        </w:numPr>
        <w:rPr>
          <w:iCs/>
        </w:rPr>
      </w:pPr>
      <w:r w:rsidRPr="00AE0C3E">
        <w:rPr>
          <w:iCs/>
        </w:rPr>
        <w:t>Feiten en cijfers.</w:t>
      </w:r>
    </w:p>
    <w:p w:rsidR="004801B4" w:rsidRPr="00AE0C3E" w:rsidRDefault="004801B4" w:rsidP="00AE0C3E">
      <w:pPr>
        <w:pStyle w:val="Lijstalinea"/>
        <w:numPr>
          <w:ilvl w:val="0"/>
          <w:numId w:val="2"/>
        </w:numPr>
        <w:rPr>
          <w:iCs/>
        </w:rPr>
      </w:pPr>
      <w:r w:rsidRPr="00AE0C3E">
        <w:rPr>
          <w:iCs/>
        </w:rPr>
        <w:t>De rol als expertisecentrum.</w:t>
      </w:r>
    </w:p>
    <w:p w:rsidR="004801B4" w:rsidRPr="00AE0C3E" w:rsidRDefault="004801B4" w:rsidP="00622C39">
      <w:pPr>
        <w:ind w:left="1410"/>
        <w:rPr>
          <w:i/>
          <w:iCs/>
        </w:rPr>
      </w:pPr>
      <w:r w:rsidRPr="00AE0C3E">
        <w:rPr>
          <w:i/>
        </w:rPr>
        <w:t>Steven Pleiter, voorzitter van de Raad v</w:t>
      </w:r>
      <w:r w:rsidRPr="00AE0C3E">
        <w:rPr>
          <w:i/>
        </w:rPr>
        <w:t>an Bestuur Stichting levenseindekliniek.</w:t>
      </w:r>
      <w:r w:rsidRPr="00AE0C3E">
        <w:rPr>
          <w:i/>
          <w:iCs/>
        </w:rPr>
        <w:tab/>
      </w:r>
    </w:p>
    <w:p w:rsidR="004801B4" w:rsidRDefault="004801B4" w:rsidP="004801B4">
      <w:pPr>
        <w:rPr>
          <w:i/>
          <w:iCs/>
        </w:rPr>
      </w:pPr>
    </w:p>
    <w:p w:rsidR="00AE0C3E" w:rsidRPr="00AE0C3E" w:rsidRDefault="009C1C60" w:rsidP="004801B4">
      <w:pPr>
        <w:rPr>
          <w:iCs/>
        </w:rPr>
      </w:pPr>
      <w:r>
        <w:rPr>
          <w:iCs/>
        </w:rPr>
        <w:t>18:45-19:45</w:t>
      </w:r>
    </w:p>
    <w:p w:rsidR="00AE0C3E" w:rsidRPr="00AE0C3E" w:rsidRDefault="00AE0C3E" w:rsidP="00AE0C3E">
      <w:pPr>
        <w:pStyle w:val="Lijstalinea"/>
        <w:numPr>
          <w:ilvl w:val="0"/>
          <w:numId w:val="1"/>
        </w:numPr>
        <w:rPr>
          <w:iCs/>
        </w:rPr>
      </w:pPr>
      <w:r w:rsidRPr="00AE0C3E">
        <w:rPr>
          <w:iCs/>
        </w:rPr>
        <w:t>E</w:t>
      </w:r>
      <w:r w:rsidR="004801B4" w:rsidRPr="00AE0C3E">
        <w:rPr>
          <w:iCs/>
        </w:rPr>
        <w:t xml:space="preserve">uthanasie </w:t>
      </w:r>
      <w:r w:rsidRPr="00AE0C3E">
        <w:rPr>
          <w:iCs/>
        </w:rPr>
        <w:t xml:space="preserve">inclusief euthanasie </w:t>
      </w:r>
      <w:r w:rsidR="004801B4" w:rsidRPr="00AE0C3E">
        <w:rPr>
          <w:iCs/>
        </w:rPr>
        <w:t>bij  </w:t>
      </w:r>
      <w:r w:rsidRPr="00AE0C3E">
        <w:rPr>
          <w:iCs/>
        </w:rPr>
        <w:t xml:space="preserve">dementie, psychiatrie. </w:t>
      </w:r>
    </w:p>
    <w:p w:rsidR="00AE0C3E" w:rsidRDefault="00AE0C3E" w:rsidP="00AE0C3E">
      <w:pPr>
        <w:pStyle w:val="Lijstalinea"/>
        <w:numPr>
          <w:ilvl w:val="0"/>
          <w:numId w:val="1"/>
        </w:numPr>
        <w:rPr>
          <w:iCs/>
        </w:rPr>
      </w:pPr>
      <w:r w:rsidRPr="00AE0C3E">
        <w:rPr>
          <w:iCs/>
        </w:rPr>
        <w:t>D</w:t>
      </w:r>
      <w:r w:rsidR="004801B4" w:rsidRPr="00AE0C3E">
        <w:rPr>
          <w:iCs/>
        </w:rPr>
        <w:t>e wilsonbekwame dementerende waar de familie om euthanasie vraagt op basis van de schriftelijke wilsverklaring</w:t>
      </w:r>
      <w:r w:rsidRPr="00AE0C3E">
        <w:rPr>
          <w:iCs/>
        </w:rPr>
        <w:t xml:space="preserve">. </w:t>
      </w:r>
    </w:p>
    <w:p w:rsidR="00AE0C3E" w:rsidRDefault="00AE0C3E" w:rsidP="004801B4">
      <w:pPr>
        <w:pStyle w:val="Lijstalinea"/>
        <w:numPr>
          <w:ilvl w:val="0"/>
          <w:numId w:val="1"/>
        </w:numPr>
        <w:rPr>
          <w:iCs/>
        </w:rPr>
      </w:pPr>
      <w:r w:rsidRPr="00AE0C3E">
        <w:rPr>
          <w:iCs/>
        </w:rPr>
        <w:t xml:space="preserve">Wat als </w:t>
      </w:r>
      <w:r w:rsidR="004801B4" w:rsidRPr="00AE0C3E">
        <w:rPr>
          <w:iCs/>
        </w:rPr>
        <w:t>euthanasie echt niet kan binne</w:t>
      </w:r>
      <w:r w:rsidRPr="00AE0C3E">
        <w:rPr>
          <w:iCs/>
        </w:rPr>
        <w:t>n het kader van de wet?</w:t>
      </w:r>
    </w:p>
    <w:p w:rsidR="00AE0C3E" w:rsidRPr="00AE0C3E" w:rsidRDefault="00AE0C3E" w:rsidP="004801B4">
      <w:pPr>
        <w:pStyle w:val="Lijstalinea"/>
        <w:numPr>
          <w:ilvl w:val="0"/>
          <w:numId w:val="1"/>
        </w:numPr>
        <w:rPr>
          <w:iCs/>
        </w:rPr>
      </w:pPr>
      <w:r w:rsidRPr="00AE0C3E">
        <w:rPr>
          <w:iCs/>
        </w:rPr>
        <w:t>De rol van de SCEN-arts.</w:t>
      </w:r>
    </w:p>
    <w:p w:rsidR="00AE0C3E" w:rsidRDefault="00AE0C3E" w:rsidP="00AE0C3E">
      <w:pPr>
        <w:ind w:left="1410"/>
        <w:rPr>
          <w:i/>
        </w:rPr>
      </w:pPr>
      <w:r w:rsidRPr="00AE0C3E">
        <w:rPr>
          <w:i/>
        </w:rPr>
        <w:t>Constance de Vries-Ekkers, huisarts, SCEN arts en werkzaam bij de Levenseindekliniek</w:t>
      </w:r>
    </w:p>
    <w:p w:rsidR="009C1C60" w:rsidRDefault="009C1C60" w:rsidP="009C1C60">
      <w:pPr>
        <w:rPr>
          <w:i/>
        </w:rPr>
      </w:pPr>
    </w:p>
    <w:p w:rsidR="009C1C60" w:rsidRDefault="009C1C60" w:rsidP="009C1C60">
      <w:r>
        <w:t>19:45-20:15</w:t>
      </w:r>
    </w:p>
    <w:p w:rsidR="009C1C60" w:rsidRPr="009C1C60" w:rsidRDefault="009C1C60" w:rsidP="009C1C60">
      <w:pPr>
        <w:pStyle w:val="Lijstalinea"/>
        <w:numPr>
          <w:ilvl w:val="0"/>
          <w:numId w:val="3"/>
        </w:numPr>
      </w:pPr>
      <w:r>
        <w:t>Discussie naar aanleiding van de onderwerpen van de 1</w:t>
      </w:r>
      <w:r w:rsidRPr="009C1C60">
        <w:rPr>
          <w:vertAlign w:val="superscript"/>
        </w:rPr>
        <w:t>e</w:t>
      </w:r>
      <w:r>
        <w:t xml:space="preserve"> twee sprekers.</w:t>
      </w:r>
    </w:p>
    <w:p w:rsidR="00AE0C3E" w:rsidRDefault="00AE0C3E" w:rsidP="004801B4">
      <w:pPr>
        <w:rPr>
          <w:i/>
          <w:iCs/>
        </w:rPr>
      </w:pPr>
    </w:p>
    <w:p w:rsidR="004801B4" w:rsidRDefault="009C1C60" w:rsidP="004801B4">
      <w:bookmarkStart w:id="0" w:name="_GoBack"/>
      <w:bookmarkEnd w:id="0"/>
      <w:r>
        <w:t>20:15-20:30</w:t>
      </w:r>
    </w:p>
    <w:p w:rsidR="009C1C60" w:rsidRDefault="009C1C60" w:rsidP="009C1C60">
      <w:pPr>
        <w:pStyle w:val="Lijstalinea"/>
        <w:numPr>
          <w:ilvl w:val="0"/>
          <w:numId w:val="3"/>
        </w:numPr>
      </w:pPr>
      <w:r>
        <w:t>Pauze</w:t>
      </w:r>
    </w:p>
    <w:p w:rsidR="009C1C60" w:rsidRDefault="009C1C60" w:rsidP="009C1C60"/>
    <w:p w:rsidR="009C1C60" w:rsidRDefault="009C1C60" w:rsidP="009C1C60">
      <w:r>
        <w:t>20:30-21:00</w:t>
      </w:r>
    </w:p>
    <w:p w:rsidR="009C1C60" w:rsidRDefault="009C1C60" w:rsidP="009C1C60">
      <w:pPr>
        <w:pStyle w:val="Lijstalinea"/>
        <w:numPr>
          <w:ilvl w:val="0"/>
          <w:numId w:val="3"/>
        </w:numPr>
      </w:pPr>
      <w:r>
        <w:t>Pas op, er verandert meer dan je denkt…</w:t>
      </w:r>
    </w:p>
    <w:p w:rsidR="009C1C60" w:rsidRDefault="009C1C60" w:rsidP="009C1C60">
      <w:pPr>
        <w:ind w:firstLine="708"/>
      </w:pPr>
      <w:r>
        <w:t>Niet alleen de boef en het lijk veranderen in 40 jaar, maar ook de dokter...</w:t>
      </w:r>
    </w:p>
    <w:p w:rsidR="00410777" w:rsidRPr="00410777" w:rsidRDefault="00410777" w:rsidP="00410777">
      <w:pPr>
        <w:ind w:left="1410"/>
        <w:rPr>
          <w:i/>
          <w:sz w:val="18"/>
          <w:szCs w:val="18"/>
        </w:rPr>
      </w:pPr>
      <w:r w:rsidRPr="00410777">
        <w:rPr>
          <w:i/>
          <w:sz w:val="18"/>
          <w:szCs w:val="18"/>
        </w:rPr>
        <w:t xml:space="preserve">Jan van Eijck, FG arts, gedurende bijna 40 jaar, geregistreerd als arts MG/JGZ en FG, kijkt terug  op 40 jaar professional FG, wat kunnen we daarvan leren voor de toekomst? </w:t>
      </w:r>
    </w:p>
    <w:p w:rsidR="00410777" w:rsidRDefault="00410777" w:rsidP="00410777">
      <w:pPr>
        <w:rPr>
          <w:color w:val="1F497D"/>
          <w:sz w:val="18"/>
          <w:szCs w:val="18"/>
        </w:rPr>
      </w:pPr>
    </w:p>
    <w:p w:rsidR="00410777" w:rsidRDefault="00410777" w:rsidP="00410777">
      <w:pPr>
        <w:rPr>
          <w:sz w:val="18"/>
          <w:szCs w:val="18"/>
        </w:rPr>
      </w:pPr>
      <w:r w:rsidRPr="00410777">
        <w:rPr>
          <w:sz w:val="18"/>
          <w:szCs w:val="18"/>
        </w:rPr>
        <w:t>21:00-22:00</w:t>
      </w:r>
    </w:p>
    <w:p w:rsidR="00410777" w:rsidRDefault="00410777" w:rsidP="00410777">
      <w:pPr>
        <w:pStyle w:val="Lijstaline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De nieuwe opleiding forensische geneeskunde. Hoe ziet dit eruit. Waarmee kunne  de AOIS en de forensisch  arts geconfronteerd worden (IOP, EPA, KKB….).</w:t>
      </w:r>
    </w:p>
    <w:p w:rsidR="00410777" w:rsidRDefault="00410777" w:rsidP="00410777">
      <w:pPr>
        <w:pStyle w:val="Lijstaline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Wat kan de forensisch arts van de AIOS verwachten en wat kan de AOIS van de forensisch arts verwachten.</w:t>
      </w:r>
    </w:p>
    <w:p w:rsidR="00410777" w:rsidRDefault="00410777" w:rsidP="00410777">
      <w:pPr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Michelle </w:t>
      </w:r>
      <w:proofErr w:type="spellStart"/>
      <w:r>
        <w:rPr>
          <w:sz w:val="18"/>
          <w:szCs w:val="18"/>
        </w:rPr>
        <w:t>Nysten</w:t>
      </w:r>
      <w:proofErr w:type="spellEnd"/>
      <w:r>
        <w:rPr>
          <w:sz w:val="18"/>
          <w:szCs w:val="18"/>
        </w:rPr>
        <w:t xml:space="preserve"> AIOS forensische geneeskunde</w:t>
      </w:r>
    </w:p>
    <w:p w:rsidR="009C1C60" w:rsidRPr="004801B4" w:rsidRDefault="00410777" w:rsidP="00DA1E1D">
      <w:pPr>
        <w:ind w:left="1416"/>
      </w:pPr>
      <w:r>
        <w:rPr>
          <w:sz w:val="18"/>
          <w:szCs w:val="18"/>
        </w:rPr>
        <w:t xml:space="preserve">Martijn </w:t>
      </w:r>
      <w:r w:rsidR="00DA1E1D">
        <w:rPr>
          <w:sz w:val="18"/>
          <w:szCs w:val="18"/>
        </w:rPr>
        <w:t>Van Bree, AIOS forensische geneeskunde</w:t>
      </w:r>
    </w:p>
    <w:sectPr w:rsidR="009C1C60" w:rsidRPr="0048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74"/>
    <w:multiLevelType w:val="hybridMultilevel"/>
    <w:tmpl w:val="6F0E0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9A6"/>
    <w:multiLevelType w:val="hybridMultilevel"/>
    <w:tmpl w:val="ABBCC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C2887"/>
    <w:multiLevelType w:val="hybridMultilevel"/>
    <w:tmpl w:val="2D4E7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B4"/>
    <w:rsid w:val="000B7BBA"/>
    <w:rsid w:val="001C527E"/>
    <w:rsid w:val="00237167"/>
    <w:rsid w:val="002B7D76"/>
    <w:rsid w:val="00397903"/>
    <w:rsid w:val="00410777"/>
    <w:rsid w:val="004801B4"/>
    <w:rsid w:val="00605972"/>
    <w:rsid w:val="00622C39"/>
    <w:rsid w:val="00625ABB"/>
    <w:rsid w:val="00625F7D"/>
    <w:rsid w:val="00726A58"/>
    <w:rsid w:val="00820F32"/>
    <w:rsid w:val="008B0DC9"/>
    <w:rsid w:val="0095540F"/>
    <w:rsid w:val="009C1C60"/>
    <w:rsid w:val="00A71EE8"/>
    <w:rsid w:val="00A979DB"/>
    <w:rsid w:val="00AD6F52"/>
    <w:rsid w:val="00AE0C3E"/>
    <w:rsid w:val="00B169E3"/>
    <w:rsid w:val="00C60FA7"/>
    <w:rsid w:val="00C66A4E"/>
    <w:rsid w:val="00D7075D"/>
    <w:rsid w:val="00DA1E1D"/>
    <w:rsid w:val="00F77115"/>
    <w:rsid w:val="00F92C24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480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0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E0C3E"/>
    <w:pPr>
      <w:ind w:left="720"/>
      <w:contextualSpacing/>
    </w:pPr>
  </w:style>
  <w:style w:type="character" w:customStyle="1" w:styleId="lrzxr">
    <w:name w:val="lrzxr"/>
    <w:basedOn w:val="Standaardalinea-lettertype"/>
    <w:rsid w:val="00A9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480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0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E0C3E"/>
    <w:pPr>
      <w:ind w:left="720"/>
      <w:contextualSpacing/>
    </w:pPr>
  </w:style>
  <w:style w:type="character" w:customStyle="1" w:styleId="lrzxr">
    <w:name w:val="lrzxr"/>
    <w:basedOn w:val="Standaardalinea-lettertype"/>
    <w:rsid w:val="00A9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779265F0.dotm</Template>
  <TotalTime>50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Van Hooren</dc:creator>
  <cp:lastModifiedBy>Roland Van Hooren</cp:lastModifiedBy>
  <cp:revision>5</cp:revision>
  <dcterms:created xsi:type="dcterms:W3CDTF">2019-02-06T12:23:00Z</dcterms:created>
  <dcterms:modified xsi:type="dcterms:W3CDTF">2019-02-06T13:13:00Z</dcterms:modified>
</cp:coreProperties>
</file>